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84" w:rsidRPr="00A2273D" w:rsidRDefault="00C84484" w:rsidP="00A2273D">
      <w:pPr>
        <w:pStyle w:val="af0"/>
        <w:shd w:val="clear" w:color="auto" w:fill="FFFFFF"/>
        <w:spacing w:line="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Style w:val="af"/>
          <w:rFonts w:ascii="Arial" w:hAnsi="Arial" w:cs="Arial"/>
          <w:color w:val="000000"/>
          <w:sz w:val="18"/>
          <w:szCs w:val="18"/>
        </w:rPr>
      </w:pP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Style w:val="af"/>
          <w:rFonts w:ascii="Arial" w:hAnsi="Arial" w:cs="Arial"/>
          <w:color w:val="000000"/>
          <w:sz w:val="18"/>
          <w:szCs w:val="18"/>
        </w:rPr>
      </w:pP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Style w:val="af"/>
          <w:rFonts w:ascii="Arial" w:hAnsi="Arial" w:cs="Arial"/>
          <w:color w:val="000000"/>
          <w:sz w:val="18"/>
          <w:szCs w:val="18"/>
        </w:rPr>
      </w:pPr>
    </w:p>
    <w:p w:rsidR="00C84484" w:rsidRDefault="00A2273D" w:rsidP="00A2273D">
      <w:pPr>
        <w:shd w:val="clear" w:color="auto" w:fill="FFFFFF"/>
        <w:spacing w:line="195" w:lineRule="atLeast"/>
        <w:rPr>
          <w:rFonts w:ascii="open-sans-n4" w:hAnsi="open-sans-n4" w:cs="Arial"/>
          <w:color w:val="000000"/>
          <w:sz w:val="17"/>
          <w:szCs w:val="17"/>
        </w:rPr>
      </w:pPr>
      <w:r w:rsidRPr="00A2273D">
        <w:rPr>
          <w:rStyle w:val="af"/>
          <w:rFonts w:ascii="Arial" w:hAnsi="Arial" w:cs="Arial"/>
          <w:color w:val="000000"/>
          <w:sz w:val="18"/>
          <w:szCs w:val="18"/>
        </w:rPr>
        <w:t xml:space="preserve">                                        </w:t>
      </w:r>
      <w:r w:rsidR="00C84484">
        <w:rPr>
          <w:rStyle w:val="af"/>
          <w:rFonts w:ascii="Arial" w:hAnsi="Arial" w:cs="Arial"/>
          <w:color w:val="000000"/>
          <w:sz w:val="18"/>
          <w:szCs w:val="18"/>
        </w:rPr>
        <w:t>ФЕДЕРАЛЬНАЯ СЛУЖБА ПО НАДЗОРУ В СФЕРЕ ЗАЩИТЫ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ПРАВ ПОТРЕБИТЕЛЕЙ И БЛАГОПОЛУЧИЯ ЧЕЛОВЕКА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open-sans-n4" w:hAnsi="open-sans-n4" w:cs="Arial"/>
          <w:color w:val="000000"/>
          <w:sz w:val="17"/>
          <w:szCs w:val="17"/>
        </w:rPr>
        <w:t> 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ГЛАВНЫЙ ГОСУДАРСТВЕННЫЙ САНИТАРНЫЙ ВРАЧ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РОССИЙСКОЙ ФЕДЕРАЦИИ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open-sans-n4" w:hAnsi="open-sans-n4" w:cs="Arial"/>
          <w:color w:val="000000"/>
          <w:sz w:val="17"/>
          <w:szCs w:val="17"/>
        </w:rPr>
        <w:t> 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ПОСТАНОВЛЕНИЕ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от 24 ноября 2015 г. N 81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open-sans-n4" w:hAnsi="open-sans-n4" w:cs="Arial"/>
          <w:color w:val="000000"/>
          <w:sz w:val="17"/>
          <w:szCs w:val="17"/>
        </w:rPr>
        <w:t> 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О ВНЕСЕНИИ ИЗМЕНЕНИЙ N 3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В САНПИН 2.4.2.2821-10 "САНИТАРНО-ЭПИДЕМИОЛОГИЧЕСКИЕ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ТРЕБОВАНИЯ К УСЛОВИЯМ И ОРГАНИЗАЦИИ ОБУЧЕНИЯ, СОДЕРЖАНИЯ</w:t>
      </w:r>
    </w:p>
    <w:p w:rsidR="00C84484" w:rsidRDefault="00C84484" w:rsidP="00C84484">
      <w:pPr>
        <w:shd w:val="clear" w:color="auto" w:fill="FFFFFF"/>
        <w:spacing w:line="195" w:lineRule="atLeast"/>
        <w:jc w:val="center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f"/>
          <w:rFonts w:ascii="Arial" w:hAnsi="Arial" w:cs="Arial"/>
          <w:color w:val="000000"/>
          <w:sz w:val="18"/>
          <w:szCs w:val="18"/>
        </w:rPr>
        <w:t>В ОБЩЕОБРАЗОВАТЕЛЬНЫХ ОРГАНИЗАЦИЯХ"</w:t>
      </w:r>
      <w:r>
        <w:rPr>
          <w:rFonts w:ascii="open-sans-n4" w:hAnsi="open-sans-n4" w:cs="Arial"/>
          <w:color w:val="000000"/>
          <w:sz w:val="17"/>
          <w:szCs w:val="17"/>
        </w:rPr>
        <w:br/>
        <w:t> </w:t>
      </w:r>
    </w:p>
    <w:p w:rsidR="00C84484" w:rsidRDefault="00C84484" w:rsidP="00C84484">
      <w:pPr>
        <w:shd w:val="clear" w:color="auto" w:fill="FFFFFF"/>
        <w:spacing w:line="195" w:lineRule="atLeast"/>
        <w:jc w:val="both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open-sans-n4" w:hAnsi="open-sans-n4" w:cs="Arial"/>
          <w:color w:val="000000"/>
          <w:sz w:val="17"/>
          <w:szCs w:val="17"/>
        </w:rPr>
        <w:t> </w:t>
      </w:r>
    </w:p>
    <w:p w:rsidR="00C84484" w:rsidRDefault="00C84484" w:rsidP="00C84484">
      <w:pPr>
        <w:shd w:val="clear" w:color="auto" w:fill="FFFFFF"/>
        <w:spacing w:line="195" w:lineRule="atLeast"/>
        <w:jc w:val="right"/>
        <w:rPr>
          <w:rFonts w:ascii="open-sans-n4" w:hAnsi="open-sans-n4" w:cs="Arial"/>
          <w:color w:val="000000"/>
          <w:sz w:val="17"/>
          <w:szCs w:val="17"/>
        </w:rPr>
      </w:pPr>
      <w:r>
        <w:rPr>
          <w:rStyle w:val="ae"/>
          <w:rFonts w:ascii="Arial" w:hAnsi="Arial" w:cs="Arial"/>
          <w:color w:val="000000"/>
          <w:sz w:val="18"/>
          <w:szCs w:val="18"/>
        </w:rPr>
        <w:t>Зарегистрировано в Минюсте России 18 декабря 2015 г. N 40154</w:t>
      </w:r>
    </w:p>
    <w:p w:rsidR="00C84484" w:rsidRDefault="00C84484" w:rsidP="00C84484">
      <w:pPr>
        <w:shd w:val="clear" w:color="auto" w:fill="FFFFFF"/>
        <w:spacing w:line="195" w:lineRule="atLeast"/>
        <w:jc w:val="both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open-sans-n4" w:hAnsi="open-sans-n4" w:cs="Arial"/>
          <w:color w:val="000000"/>
          <w:sz w:val="17"/>
          <w:szCs w:val="17"/>
        </w:rPr>
        <w:t> </w:t>
      </w:r>
    </w:p>
    <w:p w:rsidR="00C84484" w:rsidRDefault="00C84484" w:rsidP="00C84484">
      <w:pPr>
        <w:shd w:val="clear" w:color="auto" w:fill="FFFFFF"/>
        <w:spacing w:line="195" w:lineRule="atLeast"/>
        <w:jc w:val="both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21; ст. 29;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2013, N 27, ст. 3477; N 30 (ч. 1), ст. 4079; N 48, ст. 6165; 2014, N 26 (ч. 1), ст. 3366, ст. 3377; 2015, N 1 (часть I), ст. 11; N 27, ст. 3951; N 29 (часть I), ст. 4339 и ст. 4359),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ПОСТАНОВЛЯЮ:</w:t>
      </w:r>
      <w:r>
        <w:rPr>
          <w:rFonts w:ascii="open-sans-n4" w:hAnsi="open-sans-n4" w:cs="Arial"/>
          <w:color w:val="000000"/>
          <w:sz w:val="17"/>
          <w:szCs w:val="17"/>
        </w:rPr>
        <w:br/>
        <w:t> </w:t>
      </w:r>
    </w:p>
    <w:p w:rsidR="00C84484" w:rsidRDefault="00C84484" w:rsidP="00C84484">
      <w:pPr>
        <w:shd w:val="clear" w:color="auto" w:fill="FFFFFF"/>
        <w:spacing w:line="195" w:lineRule="atLeast"/>
        <w:jc w:val="both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t>Внести изменения N 3 в санитарно-эпидемиологические правила и нормативы СанПиН 2.4.2.2821-10 "Санитарно-эпидемиологические требования к условиям и организации обучения, содержания в общеобразовательных организациях", утвержденные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 25.12.2013 N 72 (зарегистрировано Минюстом России 27.03.2014, регистрационный N 31751) (приложение).</w:t>
      </w:r>
    </w:p>
    <w:p w:rsidR="00C84484" w:rsidRDefault="00C84484" w:rsidP="00C84484">
      <w:pPr>
        <w:shd w:val="clear" w:color="auto" w:fill="FFFFFF"/>
        <w:spacing w:line="195" w:lineRule="atLeast"/>
        <w:jc w:val="both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open-sans-n4" w:hAnsi="open-sans-n4" w:cs="Arial"/>
          <w:color w:val="000000"/>
          <w:sz w:val="17"/>
          <w:szCs w:val="17"/>
        </w:rPr>
        <w:t> </w:t>
      </w:r>
    </w:p>
    <w:p w:rsidR="00C84484" w:rsidRDefault="00C84484" w:rsidP="00C84484">
      <w:pPr>
        <w:shd w:val="clear" w:color="auto" w:fill="FFFFFF"/>
        <w:spacing w:line="195" w:lineRule="atLeast"/>
        <w:jc w:val="right"/>
        <w:rPr>
          <w:rFonts w:ascii="open-sans-n4" w:hAnsi="open-sans-n4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8"/>
          <w:szCs w:val="18"/>
        </w:rPr>
        <w:t>А.Ю.ПОПОВА</w:t>
      </w:r>
    </w:p>
    <w:p w:rsidR="003874BD" w:rsidRPr="000B3E13" w:rsidRDefault="003874BD" w:rsidP="000B3E13"/>
    <w:sectPr w:rsidR="003874BD" w:rsidRPr="000B3E13" w:rsidSect="00A4346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03" w:rsidRDefault="00C30603" w:rsidP="00562E6C">
      <w:r>
        <w:separator/>
      </w:r>
    </w:p>
  </w:endnote>
  <w:endnote w:type="continuationSeparator" w:id="0">
    <w:p w:rsidR="00C30603" w:rsidRDefault="00C30603" w:rsidP="0056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-sans-n3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open-sans-n4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B6" w:rsidRDefault="004006B6">
    <w:pPr>
      <w:pStyle w:val="a8"/>
      <w:jc w:val="right"/>
    </w:pPr>
    <w:fldSimple w:instr="PAGE   \* MERGEFORMAT">
      <w:r w:rsidR="00A2273D">
        <w:rPr>
          <w:noProof/>
        </w:rPr>
        <w:t>1</w:t>
      </w:r>
    </w:fldSimple>
  </w:p>
  <w:p w:rsidR="004006B6" w:rsidRDefault="004006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03" w:rsidRDefault="00C30603" w:rsidP="00562E6C">
      <w:r>
        <w:separator/>
      </w:r>
    </w:p>
  </w:footnote>
  <w:footnote w:type="continuationSeparator" w:id="0">
    <w:p w:rsidR="00C30603" w:rsidRDefault="00C30603" w:rsidP="0056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871"/>
    <w:multiLevelType w:val="multilevel"/>
    <w:tmpl w:val="ABC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F048D"/>
    <w:multiLevelType w:val="hybridMultilevel"/>
    <w:tmpl w:val="662E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B000C"/>
    <w:multiLevelType w:val="multilevel"/>
    <w:tmpl w:val="FDC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62879"/>
    <w:multiLevelType w:val="multilevel"/>
    <w:tmpl w:val="ED7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14317"/>
    <w:multiLevelType w:val="hybridMultilevel"/>
    <w:tmpl w:val="0D72485E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214512F7"/>
    <w:multiLevelType w:val="multilevel"/>
    <w:tmpl w:val="A08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974D3"/>
    <w:multiLevelType w:val="hybridMultilevel"/>
    <w:tmpl w:val="28F4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C68B6"/>
    <w:multiLevelType w:val="multilevel"/>
    <w:tmpl w:val="9FC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24C18"/>
    <w:multiLevelType w:val="hybridMultilevel"/>
    <w:tmpl w:val="FA08A24C"/>
    <w:lvl w:ilvl="0" w:tplc="0419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61A00411"/>
    <w:multiLevelType w:val="hybridMultilevel"/>
    <w:tmpl w:val="AFAE1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F4B20"/>
    <w:multiLevelType w:val="multilevel"/>
    <w:tmpl w:val="B62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03"/>
    <w:rsid w:val="000015F2"/>
    <w:rsid w:val="00005ACA"/>
    <w:rsid w:val="00011E99"/>
    <w:rsid w:val="000175E5"/>
    <w:rsid w:val="000256D6"/>
    <w:rsid w:val="00031BE2"/>
    <w:rsid w:val="000421C3"/>
    <w:rsid w:val="000429D0"/>
    <w:rsid w:val="00044C8B"/>
    <w:rsid w:val="0005014A"/>
    <w:rsid w:val="00053AAF"/>
    <w:rsid w:val="0005514C"/>
    <w:rsid w:val="00062AD2"/>
    <w:rsid w:val="000636AE"/>
    <w:rsid w:val="00063E44"/>
    <w:rsid w:val="000655F4"/>
    <w:rsid w:val="00070817"/>
    <w:rsid w:val="000727F4"/>
    <w:rsid w:val="00074354"/>
    <w:rsid w:val="00075708"/>
    <w:rsid w:val="0007579F"/>
    <w:rsid w:val="00080363"/>
    <w:rsid w:val="00081D35"/>
    <w:rsid w:val="00082BC6"/>
    <w:rsid w:val="0009618E"/>
    <w:rsid w:val="00096C71"/>
    <w:rsid w:val="000A0FBF"/>
    <w:rsid w:val="000A3D40"/>
    <w:rsid w:val="000A5EB5"/>
    <w:rsid w:val="000B000B"/>
    <w:rsid w:val="000B3E13"/>
    <w:rsid w:val="000B55D9"/>
    <w:rsid w:val="000C0840"/>
    <w:rsid w:val="000C20A3"/>
    <w:rsid w:val="000C50FF"/>
    <w:rsid w:val="000C5A15"/>
    <w:rsid w:val="000C5E36"/>
    <w:rsid w:val="000D3088"/>
    <w:rsid w:val="000D37CB"/>
    <w:rsid w:val="000D3D71"/>
    <w:rsid w:val="000D5FDE"/>
    <w:rsid w:val="000D706C"/>
    <w:rsid w:val="000D7108"/>
    <w:rsid w:val="000D71A6"/>
    <w:rsid w:val="000D7DC4"/>
    <w:rsid w:val="000E3FEF"/>
    <w:rsid w:val="000E48AC"/>
    <w:rsid w:val="000E4E80"/>
    <w:rsid w:val="000F4505"/>
    <w:rsid w:val="00101583"/>
    <w:rsid w:val="00102CB7"/>
    <w:rsid w:val="00104CA6"/>
    <w:rsid w:val="00106F67"/>
    <w:rsid w:val="00110C88"/>
    <w:rsid w:val="0011302C"/>
    <w:rsid w:val="001138BB"/>
    <w:rsid w:val="00114373"/>
    <w:rsid w:val="00115788"/>
    <w:rsid w:val="00115F9A"/>
    <w:rsid w:val="00120FC2"/>
    <w:rsid w:val="001236C1"/>
    <w:rsid w:val="001241B0"/>
    <w:rsid w:val="001241F6"/>
    <w:rsid w:val="00125643"/>
    <w:rsid w:val="001256B8"/>
    <w:rsid w:val="00125C24"/>
    <w:rsid w:val="00127817"/>
    <w:rsid w:val="00130351"/>
    <w:rsid w:val="00131351"/>
    <w:rsid w:val="0013140D"/>
    <w:rsid w:val="00134652"/>
    <w:rsid w:val="0015004A"/>
    <w:rsid w:val="001517EA"/>
    <w:rsid w:val="0015232F"/>
    <w:rsid w:val="00153A85"/>
    <w:rsid w:val="00153AA9"/>
    <w:rsid w:val="00154646"/>
    <w:rsid w:val="00155EEB"/>
    <w:rsid w:val="001658DE"/>
    <w:rsid w:val="001662D5"/>
    <w:rsid w:val="00175309"/>
    <w:rsid w:val="0017564A"/>
    <w:rsid w:val="00180CB7"/>
    <w:rsid w:val="001813CC"/>
    <w:rsid w:val="001815A0"/>
    <w:rsid w:val="00182989"/>
    <w:rsid w:val="00183E67"/>
    <w:rsid w:val="0018655D"/>
    <w:rsid w:val="00196824"/>
    <w:rsid w:val="00196ED3"/>
    <w:rsid w:val="001A0F1F"/>
    <w:rsid w:val="001B02B6"/>
    <w:rsid w:val="001B1C8F"/>
    <w:rsid w:val="001B313E"/>
    <w:rsid w:val="001B4025"/>
    <w:rsid w:val="001C0FCE"/>
    <w:rsid w:val="001C2BB7"/>
    <w:rsid w:val="001C561A"/>
    <w:rsid w:val="001C7D06"/>
    <w:rsid w:val="001D6980"/>
    <w:rsid w:val="001E11E7"/>
    <w:rsid w:val="001E1584"/>
    <w:rsid w:val="001E5315"/>
    <w:rsid w:val="001E62F4"/>
    <w:rsid w:val="001E7048"/>
    <w:rsid w:val="001F0C86"/>
    <w:rsid w:val="001F2DE8"/>
    <w:rsid w:val="001F7768"/>
    <w:rsid w:val="00207130"/>
    <w:rsid w:val="002103E2"/>
    <w:rsid w:val="00211A49"/>
    <w:rsid w:val="00211BB8"/>
    <w:rsid w:val="00214D80"/>
    <w:rsid w:val="00214EAF"/>
    <w:rsid w:val="002160C1"/>
    <w:rsid w:val="002234CB"/>
    <w:rsid w:val="00223BD1"/>
    <w:rsid w:val="00224C74"/>
    <w:rsid w:val="00227CE0"/>
    <w:rsid w:val="00233824"/>
    <w:rsid w:val="002403AC"/>
    <w:rsid w:val="0024185B"/>
    <w:rsid w:val="002524E8"/>
    <w:rsid w:val="00256341"/>
    <w:rsid w:val="00256EBA"/>
    <w:rsid w:val="00260C63"/>
    <w:rsid w:val="002644B5"/>
    <w:rsid w:val="002667EE"/>
    <w:rsid w:val="00266FE4"/>
    <w:rsid w:val="00271154"/>
    <w:rsid w:val="002716FE"/>
    <w:rsid w:val="0027260C"/>
    <w:rsid w:val="0027266A"/>
    <w:rsid w:val="00272E84"/>
    <w:rsid w:val="0027356C"/>
    <w:rsid w:val="0027493D"/>
    <w:rsid w:val="00274AE1"/>
    <w:rsid w:val="00277DA8"/>
    <w:rsid w:val="00282F30"/>
    <w:rsid w:val="00291F88"/>
    <w:rsid w:val="00293EE5"/>
    <w:rsid w:val="002958AD"/>
    <w:rsid w:val="002A5940"/>
    <w:rsid w:val="002A66CA"/>
    <w:rsid w:val="002B0791"/>
    <w:rsid w:val="002B1CC7"/>
    <w:rsid w:val="002B287F"/>
    <w:rsid w:val="002C0036"/>
    <w:rsid w:val="002C03EA"/>
    <w:rsid w:val="002C249B"/>
    <w:rsid w:val="002C3E94"/>
    <w:rsid w:val="002D177C"/>
    <w:rsid w:val="002D2293"/>
    <w:rsid w:val="002D2EC9"/>
    <w:rsid w:val="002D5785"/>
    <w:rsid w:val="002D64D3"/>
    <w:rsid w:val="002D6869"/>
    <w:rsid w:val="002E02F4"/>
    <w:rsid w:val="002E297A"/>
    <w:rsid w:val="002E38D9"/>
    <w:rsid w:val="002E5021"/>
    <w:rsid w:val="002E548E"/>
    <w:rsid w:val="002E6FC1"/>
    <w:rsid w:val="002E763B"/>
    <w:rsid w:val="002F034C"/>
    <w:rsid w:val="002F3F8C"/>
    <w:rsid w:val="002F4968"/>
    <w:rsid w:val="002F5A79"/>
    <w:rsid w:val="002F7D55"/>
    <w:rsid w:val="0030308F"/>
    <w:rsid w:val="003032BC"/>
    <w:rsid w:val="00303911"/>
    <w:rsid w:val="00311EA6"/>
    <w:rsid w:val="00312492"/>
    <w:rsid w:val="00312B91"/>
    <w:rsid w:val="00313259"/>
    <w:rsid w:val="00324284"/>
    <w:rsid w:val="00324BB6"/>
    <w:rsid w:val="00325460"/>
    <w:rsid w:val="00326E26"/>
    <w:rsid w:val="00331854"/>
    <w:rsid w:val="003375E6"/>
    <w:rsid w:val="00343845"/>
    <w:rsid w:val="00345B86"/>
    <w:rsid w:val="003525B5"/>
    <w:rsid w:val="00352753"/>
    <w:rsid w:val="00355B9B"/>
    <w:rsid w:val="00355D3C"/>
    <w:rsid w:val="00360B42"/>
    <w:rsid w:val="00361563"/>
    <w:rsid w:val="00364C2B"/>
    <w:rsid w:val="003653C9"/>
    <w:rsid w:val="00374FAD"/>
    <w:rsid w:val="003767B3"/>
    <w:rsid w:val="003834C5"/>
    <w:rsid w:val="00385C31"/>
    <w:rsid w:val="00386381"/>
    <w:rsid w:val="003870D7"/>
    <w:rsid w:val="003874BD"/>
    <w:rsid w:val="00391254"/>
    <w:rsid w:val="00393EFC"/>
    <w:rsid w:val="00395FCB"/>
    <w:rsid w:val="0039618D"/>
    <w:rsid w:val="00397278"/>
    <w:rsid w:val="003A4185"/>
    <w:rsid w:val="003A5ADC"/>
    <w:rsid w:val="003A6EEB"/>
    <w:rsid w:val="003B0DCA"/>
    <w:rsid w:val="003B2BC6"/>
    <w:rsid w:val="003B60D1"/>
    <w:rsid w:val="003C0A44"/>
    <w:rsid w:val="003C27D7"/>
    <w:rsid w:val="003C5BD1"/>
    <w:rsid w:val="003D3F30"/>
    <w:rsid w:val="003D41E3"/>
    <w:rsid w:val="003D6373"/>
    <w:rsid w:val="003E076C"/>
    <w:rsid w:val="003E325F"/>
    <w:rsid w:val="003F0F05"/>
    <w:rsid w:val="003F4163"/>
    <w:rsid w:val="003F4DF0"/>
    <w:rsid w:val="003F7EDF"/>
    <w:rsid w:val="004006B6"/>
    <w:rsid w:val="004006C6"/>
    <w:rsid w:val="004059D8"/>
    <w:rsid w:val="00412366"/>
    <w:rsid w:val="00412737"/>
    <w:rsid w:val="00420A9B"/>
    <w:rsid w:val="0042149A"/>
    <w:rsid w:val="00431935"/>
    <w:rsid w:val="00434BF9"/>
    <w:rsid w:val="004365BF"/>
    <w:rsid w:val="00436B5F"/>
    <w:rsid w:val="00442C2F"/>
    <w:rsid w:val="00444C6F"/>
    <w:rsid w:val="004472C7"/>
    <w:rsid w:val="00452066"/>
    <w:rsid w:val="00455399"/>
    <w:rsid w:val="00457F45"/>
    <w:rsid w:val="00460E43"/>
    <w:rsid w:val="0046289B"/>
    <w:rsid w:val="00464BC1"/>
    <w:rsid w:val="00466EB0"/>
    <w:rsid w:val="00476B06"/>
    <w:rsid w:val="00480E14"/>
    <w:rsid w:val="00484562"/>
    <w:rsid w:val="00484EBD"/>
    <w:rsid w:val="0048578D"/>
    <w:rsid w:val="004A295E"/>
    <w:rsid w:val="004A5276"/>
    <w:rsid w:val="004A59DB"/>
    <w:rsid w:val="004A67A4"/>
    <w:rsid w:val="004B162A"/>
    <w:rsid w:val="004C6B93"/>
    <w:rsid w:val="004C6F61"/>
    <w:rsid w:val="004D2910"/>
    <w:rsid w:val="004D32B1"/>
    <w:rsid w:val="004E3579"/>
    <w:rsid w:val="004E42D2"/>
    <w:rsid w:val="004E6431"/>
    <w:rsid w:val="004E672C"/>
    <w:rsid w:val="004E7AC2"/>
    <w:rsid w:val="004F0A65"/>
    <w:rsid w:val="004F1941"/>
    <w:rsid w:val="004F21A8"/>
    <w:rsid w:val="004F39E3"/>
    <w:rsid w:val="004F4CDE"/>
    <w:rsid w:val="004F716E"/>
    <w:rsid w:val="00500376"/>
    <w:rsid w:val="00501BF4"/>
    <w:rsid w:val="00501C0A"/>
    <w:rsid w:val="00503C11"/>
    <w:rsid w:val="005042F0"/>
    <w:rsid w:val="00505C37"/>
    <w:rsid w:val="00505EB3"/>
    <w:rsid w:val="00505F24"/>
    <w:rsid w:val="00506F27"/>
    <w:rsid w:val="005077E1"/>
    <w:rsid w:val="00510441"/>
    <w:rsid w:val="00510655"/>
    <w:rsid w:val="00510BDC"/>
    <w:rsid w:val="00514FF7"/>
    <w:rsid w:val="0051740E"/>
    <w:rsid w:val="00521FBC"/>
    <w:rsid w:val="00522A60"/>
    <w:rsid w:val="0052749A"/>
    <w:rsid w:val="00532DC9"/>
    <w:rsid w:val="005467A4"/>
    <w:rsid w:val="00546D4E"/>
    <w:rsid w:val="00557AA9"/>
    <w:rsid w:val="00560AF5"/>
    <w:rsid w:val="00560C4B"/>
    <w:rsid w:val="005628C0"/>
    <w:rsid w:val="00562E6C"/>
    <w:rsid w:val="00562FB4"/>
    <w:rsid w:val="00563869"/>
    <w:rsid w:val="00565A85"/>
    <w:rsid w:val="005711D2"/>
    <w:rsid w:val="00574036"/>
    <w:rsid w:val="00575C89"/>
    <w:rsid w:val="0057779A"/>
    <w:rsid w:val="00583B9E"/>
    <w:rsid w:val="005842E7"/>
    <w:rsid w:val="005859E3"/>
    <w:rsid w:val="005A2FCE"/>
    <w:rsid w:val="005A586F"/>
    <w:rsid w:val="005A5DE3"/>
    <w:rsid w:val="005A643E"/>
    <w:rsid w:val="005B0C70"/>
    <w:rsid w:val="005B142F"/>
    <w:rsid w:val="005C0183"/>
    <w:rsid w:val="005C1EB6"/>
    <w:rsid w:val="005D0445"/>
    <w:rsid w:val="005D04C6"/>
    <w:rsid w:val="005D05C5"/>
    <w:rsid w:val="005D0A28"/>
    <w:rsid w:val="005D0F1B"/>
    <w:rsid w:val="005D3882"/>
    <w:rsid w:val="005D4921"/>
    <w:rsid w:val="005D5077"/>
    <w:rsid w:val="005D530E"/>
    <w:rsid w:val="005E172D"/>
    <w:rsid w:val="005E2260"/>
    <w:rsid w:val="005E7892"/>
    <w:rsid w:val="005F0C59"/>
    <w:rsid w:val="005F66D2"/>
    <w:rsid w:val="005F69B5"/>
    <w:rsid w:val="006104D5"/>
    <w:rsid w:val="00610C53"/>
    <w:rsid w:val="00612AFE"/>
    <w:rsid w:val="00614B8F"/>
    <w:rsid w:val="00615D65"/>
    <w:rsid w:val="00617A29"/>
    <w:rsid w:val="00634E3B"/>
    <w:rsid w:val="00635160"/>
    <w:rsid w:val="00636800"/>
    <w:rsid w:val="006402FD"/>
    <w:rsid w:val="00640CF2"/>
    <w:rsid w:val="00642A0A"/>
    <w:rsid w:val="00646DE4"/>
    <w:rsid w:val="006505DC"/>
    <w:rsid w:val="006553A4"/>
    <w:rsid w:val="0066266D"/>
    <w:rsid w:val="0066349D"/>
    <w:rsid w:val="00667B2F"/>
    <w:rsid w:val="00670803"/>
    <w:rsid w:val="00671528"/>
    <w:rsid w:val="00672DB8"/>
    <w:rsid w:val="00674057"/>
    <w:rsid w:val="00677C74"/>
    <w:rsid w:val="00681D7A"/>
    <w:rsid w:val="00683E3C"/>
    <w:rsid w:val="00690D12"/>
    <w:rsid w:val="006911E6"/>
    <w:rsid w:val="0069180A"/>
    <w:rsid w:val="00694AA3"/>
    <w:rsid w:val="00695E6C"/>
    <w:rsid w:val="00696A42"/>
    <w:rsid w:val="00697383"/>
    <w:rsid w:val="00697AEC"/>
    <w:rsid w:val="006A2FC6"/>
    <w:rsid w:val="006A30E6"/>
    <w:rsid w:val="006A558B"/>
    <w:rsid w:val="006B0C6B"/>
    <w:rsid w:val="006B179C"/>
    <w:rsid w:val="006C1818"/>
    <w:rsid w:val="006C3D7F"/>
    <w:rsid w:val="006C55AB"/>
    <w:rsid w:val="006C654C"/>
    <w:rsid w:val="006C74CB"/>
    <w:rsid w:val="006C7B7C"/>
    <w:rsid w:val="006D00D0"/>
    <w:rsid w:val="006D054A"/>
    <w:rsid w:val="006D3521"/>
    <w:rsid w:val="006D4EBA"/>
    <w:rsid w:val="006D764E"/>
    <w:rsid w:val="006E340E"/>
    <w:rsid w:val="006F14EE"/>
    <w:rsid w:val="006F2B46"/>
    <w:rsid w:val="006F766A"/>
    <w:rsid w:val="00704370"/>
    <w:rsid w:val="00704C0C"/>
    <w:rsid w:val="00706D94"/>
    <w:rsid w:val="00707726"/>
    <w:rsid w:val="007079CF"/>
    <w:rsid w:val="00710750"/>
    <w:rsid w:val="007123C9"/>
    <w:rsid w:val="007146CB"/>
    <w:rsid w:val="0071560B"/>
    <w:rsid w:val="00716812"/>
    <w:rsid w:val="00722FC0"/>
    <w:rsid w:val="0072329C"/>
    <w:rsid w:val="00723569"/>
    <w:rsid w:val="007261AB"/>
    <w:rsid w:val="007278D1"/>
    <w:rsid w:val="007327BD"/>
    <w:rsid w:val="00734C2E"/>
    <w:rsid w:val="00736741"/>
    <w:rsid w:val="00736A66"/>
    <w:rsid w:val="00737906"/>
    <w:rsid w:val="007424D4"/>
    <w:rsid w:val="0074422D"/>
    <w:rsid w:val="007555AD"/>
    <w:rsid w:val="007565AF"/>
    <w:rsid w:val="00760723"/>
    <w:rsid w:val="0076503C"/>
    <w:rsid w:val="00765BB5"/>
    <w:rsid w:val="007660D8"/>
    <w:rsid w:val="00767E3D"/>
    <w:rsid w:val="00774246"/>
    <w:rsid w:val="007845E5"/>
    <w:rsid w:val="00784D2C"/>
    <w:rsid w:val="007864E7"/>
    <w:rsid w:val="00790FFD"/>
    <w:rsid w:val="00792585"/>
    <w:rsid w:val="00792D9F"/>
    <w:rsid w:val="00793B3F"/>
    <w:rsid w:val="00796D47"/>
    <w:rsid w:val="007A342C"/>
    <w:rsid w:val="007A50F6"/>
    <w:rsid w:val="007A7353"/>
    <w:rsid w:val="007A794A"/>
    <w:rsid w:val="007B1A9B"/>
    <w:rsid w:val="007B2488"/>
    <w:rsid w:val="007B445F"/>
    <w:rsid w:val="007B64DE"/>
    <w:rsid w:val="007C1571"/>
    <w:rsid w:val="007C350C"/>
    <w:rsid w:val="007C3AD8"/>
    <w:rsid w:val="007C46BC"/>
    <w:rsid w:val="007D005F"/>
    <w:rsid w:val="007D7AD2"/>
    <w:rsid w:val="007D7CC3"/>
    <w:rsid w:val="007E2397"/>
    <w:rsid w:val="007E2620"/>
    <w:rsid w:val="007E3DB1"/>
    <w:rsid w:val="007F0AC7"/>
    <w:rsid w:val="007F75A0"/>
    <w:rsid w:val="008009CC"/>
    <w:rsid w:val="008028E2"/>
    <w:rsid w:val="00806C56"/>
    <w:rsid w:val="0081155A"/>
    <w:rsid w:val="00811F8D"/>
    <w:rsid w:val="00812D31"/>
    <w:rsid w:val="008134C7"/>
    <w:rsid w:val="008201B7"/>
    <w:rsid w:val="0082046D"/>
    <w:rsid w:val="00820A34"/>
    <w:rsid w:val="00820C33"/>
    <w:rsid w:val="008263D7"/>
    <w:rsid w:val="00826EA1"/>
    <w:rsid w:val="00834CC7"/>
    <w:rsid w:val="00836B6F"/>
    <w:rsid w:val="008467A8"/>
    <w:rsid w:val="00856238"/>
    <w:rsid w:val="00860D0E"/>
    <w:rsid w:val="00861756"/>
    <w:rsid w:val="008666FD"/>
    <w:rsid w:val="008716A8"/>
    <w:rsid w:val="00885534"/>
    <w:rsid w:val="00890778"/>
    <w:rsid w:val="00891B1B"/>
    <w:rsid w:val="0089510E"/>
    <w:rsid w:val="00895933"/>
    <w:rsid w:val="008A080B"/>
    <w:rsid w:val="008A5FE7"/>
    <w:rsid w:val="008A7ECC"/>
    <w:rsid w:val="008B474C"/>
    <w:rsid w:val="008C1311"/>
    <w:rsid w:val="008C217C"/>
    <w:rsid w:val="008C319B"/>
    <w:rsid w:val="008C41F0"/>
    <w:rsid w:val="008C4A3F"/>
    <w:rsid w:val="008C7509"/>
    <w:rsid w:val="008D0303"/>
    <w:rsid w:val="008D3D54"/>
    <w:rsid w:val="008D5F98"/>
    <w:rsid w:val="008D75C6"/>
    <w:rsid w:val="008E1458"/>
    <w:rsid w:val="008E41A0"/>
    <w:rsid w:val="008E4F88"/>
    <w:rsid w:val="008E59D0"/>
    <w:rsid w:val="008E66D5"/>
    <w:rsid w:val="008E73AC"/>
    <w:rsid w:val="008E74DD"/>
    <w:rsid w:val="008E7533"/>
    <w:rsid w:val="008E7860"/>
    <w:rsid w:val="008F245D"/>
    <w:rsid w:val="008F4611"/>
    <w:rsid w:val="008F4939"/>
    <w:rsid w:val="008F49CF"/>
    <w:rsid w:val="008F56EF"/>
    <w:rsid w:val="008F6A2E"/>
    <w:rsid w:val="008F7E1D"/>
    <w:rsid w:val="009000A1"/>
    <w:rsid w:val="009005E0"/>
    <w:rsid w:val="009057E5"/>
    <w:rsid w:val="00910D62"/>
    <w:rsid w:val="00912E7B"/>
    <w:rsid w:val="0091348E"/>
    <w:rsid w:val="009201D0"/>
    <w:rsid w:val="00921864"/>
    <w:rsid w:val="00930A4A"/>
    <w:rsid w:val="00933FF7"/>
    <w:rsid w:val="00934B4C"/>
    <w:rsid w:val="009354AB"/>
    <w:rsid w:val="00937B1B"/>
    <w:rsid w:val="00940B21"/>
    <w:rsid w:val="00943B07"/>
    <w:rsid w:val="009457B7"/>
    <w:rsid w:val="00945A9F"/>
    <w:rsid w:val="0094656D"/>
    <w:rsid w:val="009472FA"/>
    <w:rsid w:val="00952CE9"/>
    <w:rsid w:val="00955048"/>
    <w:rsid w:val="00961468"/>
    <w:rsid w:val="00975AFB"/>
    <w:rsid w:val="00981B1F"/>
    <w:rsid w:val="00981EA2"/>
    <w:rsid w:val="00982AE4"/>
    <w:rsid w:val="00982D0D"/>
    <w:rsid w:val="009918FE"/>
    <w:rsid w:val="00992EE0"/>
    <w:rsid w:val="009943D5"/>
    <w:rsid w:val="00996BE7"/>
    <w:rsid w:val="00997EFB"/>
    <w:rsid w:val="009B1A19"/>
    <w:rsid w:val="009B2941"/>
    <w:rsid w:val="009B5D6F"/>
    <w:rsid w:val="009C07AE"/>
    <w:rsid w:val="009C0F86"/>
    <w:rsid w:val="009C2914"/>
    <w:rsid w:val="009C2E55"/>
    <w:rsid w:val="009D085B"/>
    <w:rsid w:val="009D1E6A"/>
    <w:rsid w:val="009D6377"/>
    <w:rsid w:val="009D73D8"/>
    <w:rsid w:val="009E0F53"/>
    <w:rsid w:val="009E3F71"/>
    <w:rsid w:val="009E5A67"/>
    <w:rsid w:val="009E63BD"/>
    <w:rsid w:val="009E6AC9"/>
    <w:rsid w:val="009F02B3"/>
    <w:rsid w:val="009F265F"/>
    <w:rsid w:val="009F2EF0"/>
    <w:rsid w:val="009F338A"/>
    <w:rsid w:val="009F4470"/>
    <w:rsid w:val="009F4B85"/>
    <w:rsid w:val="009F6773"/>
    <w:rsid w:val="00A01C61"/>
    <w:rsid w:val="00A05E0D"/>
    <w:rsid w:val="00A077E4"/>
    <w:rsid w:val="00A100EE"/>
    <w:rsid w:val="00A14253"/>
    <w:rsid w:val="00A218F1"/>
    <w:rsid w:val="00A221B5"/>
    <w:rsid w:val="00A2273D"/>
    <w:rsid w:val="00A246AC"/>
    <w:rsid w:val="00A2534A"/>
    <w:rsid w:val="00A25872"/>
    <w:rsid w:val="00A2600C"/>
    <w:rsid w:val="00A31142"/>
    <w:rsid w:val="00A313D7"/>
    <w:rsid w:val="00A321C2"/>
    <w:rsid w:val="00A361B1"/>
    <w:rsid w:val="00A40367"/>
    <w:rsid w:val="00A43430"/>
    <w:rsid w:val="00A43461"/>
    <w:rsid w:val="00A47DDA"/>
    <w:rsid w:val="00A57B20"/>
    <w:rsid w:val="00A639ED"/>
    <w:rsid w:val="00A640C6"/>
    <w:rsid w:val="00A66DF6"/>
    <w:rsid w:val="00A70D55"/>
    <w:rsid w:val="00A74DF9"/>
    <w:rsid w:val="00A75F8D"/>
    <w:rsid w:val="00A8254D"/>
    <w:rsid w:val="00A8381A"/>
    <w:rsid w:val="00A9422A"/>
    <w:rsid w:val="00A95E62"/>
    <w:rsid w:val="00A96E2B"/>
    <w:rsid w:val="00AA2730"/>
    <w:rsid w:val="00AA44CE"/>
    <w:rsid w:val="00AA4D13"/>
    <w:rsid w:val="00AB0208"/>
    <w:rsid w:val="00AB115A"/>
    <w:rsid w:val="00AB5E43"/>
    <w:rsid w:val="00AC00E0"/>
    <w:rsid w:val="00AC78F3"/>
    <w:rsid w:val="00AD0A7E"/>
    <w:rsid w:val="00AD3811"/>
    <w:rsid w:val="00AE1331"/>
    <w:rsid w:val="00AE1B22"/>
    <w:rsid w:val="00AE3C72"/>
    <w:rsid w:val="00AE4DB2"/>
    <w:rsid w:val="00AF30E6"/>
    <w:rsid w:val="00AF507D"/>
    <w:rsid w:val="00AF7274"/>
    <w:rsid w:val="00AF7C42"/>
    <w:rsid w:val="00B055C5"/>
    <w:rsid w:val="00B06215"/>
    <w:rsid w:val="00B14CDD"/>
    <w:rsid w:val="00B17B40"/>
    <w:rsid w:val="00B26B7A"/>
    <w:rsid w:val="00B32665"/>
    <w:rsid w:val="00B346CE"/>
    <w:rsid w:val="00B37103"/>
    <w:rsid w:val="00B3730A"/>
    <w:rsid w:val="00B3781F"/>
    <w:rsid w:val="00B40011"/>
    <w:rsid w:val="00B51DFD"/>
    <w:rsid w:val="00B55E98"/>
    <w:rsid w:val="00B573CD"/>
    <w:rsid w:val="00B60950"/>
    <w:rsid w:val="00B71E71"/>
    <w:rsid w:val="00B73EE7"/>
    <w:rsid w:val="00B74215"/>
    <w:rsid w:val="00B74B16"/>
    <w:rsid w:val="00B77236"/>
    <w:rsid w:val="00B843DF"/>
    <w:rsid w:val="00B86383"/>
    <w:rsid w:val="00B901CE"/>
    <w:rsid w:val="00B91153"/>
    <w:rsid w:val="00B9260E"/>
    <w:rsid w:val="00BA0954"/>
    <w:rsid w:val="00BA111F"/>
    <w:rsid w:val="00BA1738"/>
    <w:rsid w:val="00BA1B82"/>
    <w:rsid w:val="00BA395F"/>
    <w:rsid w:val="00BA4752"/>
    <w:rsid w:val="00BA5C4F"/>
    <w:rsid w:val="00BB2B00"/>
    <w:rsid w:val="00BB4908"/>
    <w:rsid w:val="00BB4A16"/>
    <w:rsid w:val="00BB4A88"/>
    <w:rsid w:val="00BC2BC6"/>
    <w:rsid w:val="00BC3760"/>
    <w:rsid w:val="00BC68F9"/>
    <w:rsid w:val="00BD1F61"/>
    <w:rsid w:val="00BD2076"/>
    <w:rsid w:val="00BD44E0"/>
    <w:rsid w:val="00BD57EF"/>
    <w:rsid w:val="00BD6F91"/>
    <w:rsid w:val="00BD7EE3"/>
    <w:rsid w:val="00BE09DD"/>
    <w:rsid w:val="00BE1D67"/>
    <w:rsid w:val="00BF0EE3"/>
    <w:rsid w:val="00BF1087"/>
    <w:rsid w:val="00BF3CF6"/>
    <w:rsid w:val="00C002CC"/>
    <w:rsid w:val="00C019FD"/>
    <w:rsid w:val="00C02FF7"/>
    <w:rsid w:val="00C13CCD"/>
    <w:rsid w:val="00C172DE"/>
    <w:rsid w:val="00C206CE"/>
    <w:rsid w:val="00C227B9"/>
    <w:rsid w:val="00C22AC3"/>
    <w:rsid w:val="00C22C61"/>
    <w:rsid w:val="00C23352"/>
    <w:rsid w:val="00C23EA0"/>
    <w:rsid w:val="00C24BF0"/>
    <w:rsid w:val="00C259C0"/>
    <w:rsid w:val="00C25F56"/>
    <w:rsid w:val="00C26FDB"/>
    <w:rsid w:val="00C27547"/>
    <w:rsid w:val="00C30603"/>
    <w:rsid w:val="00C31B2F"/>
    <w:rsid w:val="00C339FF"/>
    <w:rsid w:val="00C3507E"/>
    <w:rsid w:val="00C35DD5"/>
    <w:rsid w:val="00C4099A"/>
    <w:rsid w:val="00C445CD"/>
    <w:rsid w:val="00C46979"/>
    <w:rsid w:val="00C52228"/>
    <w:rsid w:val="00C53E97"/>
    <w:rsid w:val="00C56E10"/>
    <w:rsid w:val="00C57625"/>
    <w:rsid w:val="00C57E3B"/>
    <w:rsid w:val="00C60343"/>
    <w:rsid w:val="00C65FF5"/>
    <w:rsid w:val="00C70217"/>
    <w:rsid w:val="00C74062"/>
    <w:rsid w:val="00C81B1B"/>
    <w:rsid w:val="00C827E5"/>
    <w:rsid w:val="00C84484"/>
    <w:rsid w:val="00C855C3"/>
    <w:rsid w:val="00C91A76"/>
    <w:rsid w:val="00C9332A"/>
    <w:rsid w:val="00C94C4B"/>
    <w:rsid w:val="00CA0855"/>
    <w:rsid w:val="00CA2851"/>
    <w:rsid w:val="00CA2C74"/>
    <w:rsid w:val="00CA34D7"/>
    <w:rsid w:val="00CA373F"/>
    <w:rsid w:val="00CA3E96"/>
    <w:rsid w:val="00CB16AD"/>
    <w:rsid w:val="00CB2616"/>
    <w:rsid w:val="00CB39A3"/>
    <w:rsid w:val="00CB42C4"/>
    <w:rsid w:val="00CB62F3"/>
    <w:rsid w:val="00CC246C"/>
    <w:rsid w:val="00CC2D31"/>
    <w:rsid w:val="00CC6661"/>
    <w:rsid w:val="00CC7C1A"/>
    <w:rsid w:val="00CD6816"/>
    <w:rsid w:val="00CE07D6"/>
    <w:rsid w:val="00CE11EB"/>
    <w:rsid w:val="00CE7EB1"/>
    <w:rsid w:val="00CF264D"/>
    <w:rsid w:val="00CF27D8"/>
    <w:rsid w:val="00CF2B06"/>
    <w:rsid w:val="00CF34AD"/>
    <w:rsid w:val="00CF5244"/>
    <w:rsid w:val="00D02552"/>
    <w:rsid w:val="00D0262F"/>
    <w:rsid w:val="00D037E9"/>
    <w:rsid w:val="00D06473"/>
    <w:rsid w:val="00D1102A"/>
    <w:rsid w:val="00D11782"/>
    <w:rsid w:val="00D144B1"/>
    <w:rsid w:val="00D20267"/>
    <w:rsid w:val="00D20C1B"/>
    <w:rsid w:val="00D228CE"/>
    <w:rsid w:val="00D22F4E"/>
    <w:rsid w:val="00D23419"/>
    <w:rsid w:val="00D25746"/>
    <w:rsid w:val="00D264DA"/>
    <w:rsid w:val="00D334D2"/>
    <w:rsid w:val="00D342F2"/>
    <w:rsid w:val="00D343EB"/>
    <w:rsid w:val="00D44B50"/>
    <w:rsid w:val="00D459E8"/>
    <w:rsid w:val="00D473AB"/>
    <w:rsid w:val="00D52AC7"/>
    <w:rsid w:val="00D52AE0"/>
    <w:rsid w:val="00D57339"/>
    <w:rsid w:val="00D57609"/>
    <w:rsid w:val="00D619B0"/>
    <w:rsid w:val="00D63101"/>
    <w:rsid w:val="00D642EC"/>
    <w:rsid w:val="00D70EAB"/>
    <w:rsid w:val="00D71F0C"/>
    <w:rsid w:val="00D73374"/>
    <w:rsid w:val="00D73381"/>
    <w:rsid w:val="00D73997"/>
    <w:rsid w:val="00D771E3"/>
    <w:rsid w:val="00D82D49"/>
    <w:rsid w:val="00D879E5"/>
    <w:rsid w:val="00D910BD"/>
    <w:rsid w:val="00D9381E"/>
    <w:rsid w:val="00D9465A"/>
    <w:rsid w:val="00D960A5"/>
    <w:rsid w:val="00D9674C"/>
    <w:rsid w:val="00D96ACD"/>
    <w:rsid w:val="00D9716A"/>
    <w:rsid w:val="00D97D37"/>
    <w:rsid w:val="00DA0716"/>
    <w:rsid w:val="00DA50D9"/>
    <w:rsid w:val="00DA5EF0"/>
    <w:rsid w:val="00DA79DF"/>
    <w:rsid w:val="00DB0B34"/>
    <w:rsid w:val="00DB27C7"/>
    <w:rsid w:val="00DB2CDC"/>
    <w:rsid w:val="00DC22A3"/>
    <w:rsid w:val="00DC2EEF"/>
    <w:rsid w:val="00DD0D24"/>
    <w:rsid w:val="00DD4446"/>
    <w:rsid w:val="00DD5553"/>
    <w:rsid w:val="00DD6163"/>
    <w:rsid w:val="00DE1863"/>
    <w:rsid w:val="00DE1B8A"/>
    <w:rsid w:val="00DE32C1"/>
    <w:rsid w:val="00DE47AF"/>
    <w:rsid w:val="00DE5B58"/>
    <w:rsid w:val="00DE5C80"/>
    <w:rsid w:val="00DE6FEA"/>
    <w:rsid w:val="00DF013F"/>
    <w:rsid w:val="00DF4048"/>
    <w:rsid w:val="00DF7810"/>
    <w:rsid w:val="00E01173"/>
    <w:rsid w:val="00E02674"/>
    <w:rsid w:val="00E03105"/>
    <w:rsid w:val="00E07A86"/>
    <w:rsid w:val="00E102FB"/>
    <w:rsid w:val="00E1083E"/>
    <w:rsid w:val="00E1420E"/>
    <w:rsid w:val="00E15C24"/>
    <w:rsid w:val="00E16816"/>
    <w:rsid w:val="00E23FBA"/>
    <w:rsid w:val="00E243ED"/>
    <w:rsid w:val="00E32569"/>
    <w:rsid w:val="00E34031"/>
    <w:rsid w:val="00E35275"/>
    <w:rsid w:val="00E369B3"/>
    <w:rsid w:val="00E41B96"/>
    <w:rsid w:val="00E42B0C"/>
    <w:rsid w:val="00E451A8"/>
    <w:rsid w:val="00E5177A"/>
    <w:rsid w:val="00E51959"/>
    <w:rsid w:val="00E5277A"/>
    <w:rsid w:val="00E542EB"/>
    <w:rsid w:val="00E543B7"/>
    <w:rsid w:val="00E568E5"/>
    <w:rsid w:val="00E608F6"/>
    <w:rsid w:val="00E64B52"/>
    <w:rsid w:val="00E67BEE"/>
    <w:rsid w:val="00E7223E"/>
    <w:rsid w:val="00E83AFC"/>
    <w:rsid w:val="00E841D2"/>
    <w:rsid w:val="00E85291"/>
    <w:rsid w:val="00E86606"/>
    <w:rsid w:val="00E90780"/>
    <w:rsid w:val="00E92AD0"/>
    <w:rsid w:val="00E94962"/>
    <w:rsid w:val="00E95E0F"/>
    <w:rsid w:val="00E966C3"/>
    <w:rsid w:val="00EA56A2"/>
    <w:rsid w:val="00EA67EF"/>
    <w:rsid w:val="00EB0B3D"/>
    <w:rsid w:val="00EB131D"/>
    <w:rsid w:val="00EB6052"/>
    <w:rsid w:val="00EC6979"/>
    <w:rsid w:val="00ED24EA"/>
    <w:rsid w:val="00ED2D1D"/>
    <w:rsid w:val="00ED4389"/>
    <w:rsid w:val="00ED4F2B"/>
    <w:rsid w:val="00ED666E"/>
    <w:rsid w:val="00ED6E81"/>
    <w:rsid w:val="00ED7F14"/>
    <w:rsid w:val="00EE0720"/>
    <w:rsid w:val="00EE20C7"/>
    <w:rsid w:val="00EE29B6"/>
    <w:rsid w:val="00EE498C"/>
    <w:rsid w:val="00EE4CA7"/>
    <w:rsid w:val="00EF328E"/>
    <w:rsid w:val="00EF602A"/>
    <w:rsid w:val="00EF76A3"/>
    <w:rsid w:val="00F01716"/>
    <w:rsid w:val="00F021D3"/>
    <w:rsid w:val="00F0259D"/>
    <w:rsid w:val="00F03499"/>
    <w:rsid w:val="00F05302"/>
    <w:rsid w:val="00F1072C"/>
    <w:rsid w:val="00F10855"/>
    <w:rsid w:val="00F10D29"/>
    <w:rsid w:val="00F12936"/>
    <w:rsid w:val="00F13C9D"/>
    <w:rsid w:val="00F244D6"/>
    <w:rsid w:val="00F249F2"/>
    <w:rsid w:val="00F278C6"/>
    <w:rsid w:val="00F31A5D"/>
    <w:rsid w:val="00F36369"/>
    <w:rsid w:val="00F3701F"/>
    <w:rsid w:val="00F37284"/>
    <w:rsid w:val="00F40FAB"/>
    <w:rsid w:val="00F43377"/>
    <w:rsid w:val="00F43D9F"/>
    <w:rsid w:val="00F44301"/>
    <w:rsid w:val="00F44F57"/>
    <w:rsid w:val="00F46C87"/>
    <w:rsid w:val="00F527F4"/>
    <w:rsid w:val="00F549DA"/>
    <w:rsid w:val="00F561F2"/>
    <w:rsid w:val="00F56D35"/>
    <w:rsid w:val="00F60512"/>
    <w:rsid w:val="00F605C4"/>
    <w:rsid w:val="00F60EEE"/>
    <w:rsid w:val="00F631B4"/>
    <w:rsid w:val="00F64481"/>
    <w:rsid w:val="00F65C10"/>
    <w:rsid w:val="00F65DD8"/>
    <w:rsid w:val="00F6649C"/>
    <w:rsid w:val="00F667F9"/>
    <w:rsid w:val="00F73281"/>
    <w:rsid w:val="00F7488C"/>
    <w:rsid w:val="00F812F2"/>
    <w:rsid w:val="00F8636D"/>
    <w:rsid w:val="00F87826"/>
    <w:rsid w:val="00F92077"/>
    <w:rsid w:val="00F93A8A"/>
    <w:rsid w:val="00F947EC"/>
    <w:rsid w:val="00FA3531"/>
    <w:rsid w:val="00FA41A7"/>
    <w:rsid w:val="00FA63C7"/>
    <w:rsid w:val="00FA6EEB"/>
    <w:rsid w:val="00FB0025"/>
    <w:rsid w:val="00FB2240"/>
    <w:rsid w:val="00FC2C10"/>
    <w:rsid w:val="00FC3ADE"/>
    <w:rsid w:val="00FC57F1"/>
    <w:rsid w:val="00FD0476"/>
    <w:rsid w:val="00FD0AC3"/>
    <w:rsid w:val="00FD2D83"/>
    <w:rsid w:val="00FE06D4"/>
    <w:rsid w:val="00FF28A0"/>
    <w:rsid w:val="00FF3822"/>
    <w:rsid w:val="00FF4AD1"/>
    <w:rsid w:val="00FF5A2B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6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62E6C"/>
    <w:pPr>
      <w:keepNext/>
      <w:ind w:right="-284" w:firstLine="540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2E6C"/>
    <w:rPr>
      <w:rFonts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62E6C"/>
    <w:pPr>
      <w:spacing w:after="120"/>
    </w:pPr>
  </w:style>
  <w:style w:type="character" w:customStyle="1" w:styleId="a4">
    <w:name w:val="Основной текст Знак"/>
    <w:link w:val="a3"/>
    <w:rsid w:val="00562E6C"/>
    <w:rPr>
      <w:rFonts w:eastAsia="Times New Roman"/>
      <w:lang w:eastAsia="ru-RU"/>
    </w:rPr>
  </w:style>
  <w:style w:type="character" w:styleId="a5">
    <w:name w:val="Hyperlink"/>
    <w:rsid w:val="00562E6C"/>
    <w:rPr>
      <w:color w:val="0000FF"/>
      <w:u w:val="single"/>
    </w:rPr>
  </w:style>
  <w:style w:type="paragraph" w:styleId="a6">
    <w:name w:val="header"/>
    <w:basedOn w:val="a"/>
    <w:link w:val="a7"/>
    <w:rsid w:val="0056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62E6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rsid w:val="00562E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62E6C"/>
    <w:rPr>
      <w:rFonts w:eastAsia="Times New Roman"/>
      <w:lang w:eastAsia="ru-RU"/>
    </w:rPr>
  </w:style>
  <w:style w:type="paragraph" w:customStyle="1" w:styleId="ConsTitle">
    <w:name w:val="ConsTitle"/>
    <w:rsid w:val="00562E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uiPriority w:val="59"/>
    <w:rsid w:val="0072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5C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5C8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B62F3"/>
    <w:pPr>
      <w:ind w:left="720"/>
      <w:contextualSpacing/>
    </w:pPr>
  </w:style>
  <w:style w:type="character" w:styleId="ae">
    <w:name w:val="Emphasis"/>
    <w:uiPriority w:val="20"/>
    <w:qFormat/>
    <w:rsid w:val="00F73281"/>
    <w:rPr>
      <w:i/>
      <w:iCs/>
    </w:rPr>
  </w:style>
  <w:style w:type="character" w:styleId="af">
    <w:name w:val="Strong"/>
    <w:uiPriority w:val="22"/>
    <w:qFormat/>
    <w:rsid w:val="00F73281"/>
    <w:rPr>
      <w:b/>
      <w:bCs/>
    </w:rPr>
  </w:style>
  <w:style w:type="paragraph" w:styleId="af0">
    <w:name w:val="Normal (Web)"/>
    <w:basedOn w:val="a"/>
    <w:uiPriority w:val="99"/>
    <w:unhideWhenUsed/>
    <w:rsid w:val="00C84484"/>
    <w:pPr>
      <w:spacing w:before="100" w:beforeAutospacing="1" w:after="100" w:afterAutospacing="1"/>
    </w:pPr>
  </w:style>
  <w:style w:type="character" w:customStyle="1" w:styleId="headlines1">
    <w:name w:val="headlines1"/>
    <w:rsid w:val="00C84484"/>
    <w:rPr>
      <w:rFonts w:ascii="open-sans-n3" w:hAnsi="open-sans-n3" w:hint="default"/>
      <w:b w:val="0"/>
      <w:bCs w:val="0"/>
      <w:color w:val="4B4B4B"/>
      <w:sz w:val="53"/>
      <w:szCs w:val="5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3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192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6759">
                  <w:marLeft w:val="0"/>
                  <w:marRight w:val="-18928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229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1634">
                          <w:marLeft w:val="0"/>
                          <w:marRight w:val="-18928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3908">
                          <w:marLeft w:val="0"/>
                          <w:marRight w:val="-18928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7138">
                          <w:marLeft w:val="0"/>
                          <w:marRight w:val="-18928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122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20866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&#1076;&#1086;&#1082;&#1091;&#1084;&#1077;&#1085;&#1090;&#1099;%20&#1089;&#1077;&#1088;&#1074;&#1077;&#1088;\&#1087;&#1088;&#1077;&#1089;&#1089;-&#1089;&#1083;&#1091;&#1078;&#1073;&#1072;\&#1044;&#1083;&#1103;%20&#1069;&#1041;%20&#1086;&#1090;%20&#1061;&#1088;&#1091;&#1097;&#1105;&#1074;&#1072;%2021%20&#1103;&#1085;&#1074;&#1072;&#1088;&#1103;%202016\&#1053;&#1086;&#1074;&#1099;%20&#1089;&#1072;&#1085;&#1080;&#1090;&#1072;&#1088;&#1085;&#1099;&#1077;%20&#1055;&#1088;&#1072;&#1074;&#1080;&#1083;&#1072;%20&#1082;%20&#1086;&#1073;&#1088;&#1072;&#1079;&#1086;&#1074;&#1072;&#1090;&#1077;&#1083;&#1100;&#1085;&#1099;&#1084;%20&#1091;&#1095;&#1088;&#1077;&#1078;&#1076;&#1077;&#108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 санитарные Правила к образовательным учреждениям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cp:lastPrinted>2014-09-01T06:05:00Z</cp:lastPrinted>
  <dcterms:created xsi:type="dcterms:W3CDTF">2016-01-21T07:28:00Z</dcterms:created>
  <dcterms:modified xsi:type="dcterms:W3CDTF">2016-01-21T07:32:00Z</dcterms:modified>
</cp:coreProperties>
</file>